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1D" w:rsidRDefault="00443C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6132195" cy="7611110"/>
            <wp:effectExtent l="0" t="0" r="1905" b="8890"/>
            <wp:wrapThrough wrapText="bothSides">
              <wp:wrapPolygon edited="0">
                <wp:start x="0" y="0"/>
                <wp:lineTo x="0" y="21571"/>
                <wp:lineTo x="21540" y="21571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2" b="22030"/>
                    <a:stretch/>
                  </pic:blipFill>
                  <pic:spPr bwMode="auto">
                    <a:xfrm>
                      <a:off x="0" y="0"/>
                      <a:ext cx="6132195" cy="76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61D" w:rsidSect="0044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6E"/>
    <w:rsid w:val="0032261D"/>
    <w:rsid w:val="00443C00"/>
    <w:rsid w:val="00946A6E"/>
    <w:rsid w:val="00C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A1BAB-E435-48F5-ABAD-E23EF12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E33F4320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Wilbraham</dc:creator>
  <cp:keywords/>
  <dc:description/>
  <cp:lastModifiedBy>Adele Sheriff</cp:lastModifiedBy>
  <cp:revision>2</cp:revision>
  <dcterms:created xsi:type="dcterms:W3CDTF">2020-03-23T08:36:00Z</dcterms:created>
  <dcterms:modified xsi:type="dcterms:W3CDTF">2020-03-23T08:36:00Z</dcterms:modified>
</cp:coreProperties>
</file>